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1C" w:rsidRPr="007141FA" w:rsidRDefault="00F43D1C" w:rsidP="00DF755F">
      <w:pPr>
        <w:pStyle w:val="NoSpacing"/>
        <w:rPr>
          <w:sz w:val="28"/>
          <w:szCs w:val="28"/>
        </w:rPr>
      </w:pPr>
    </w:p>
    <w:p w:rsidR="00F43D1C" w:rsidRPr="00DF755F" w:rsidRDefault="00F43D1C" w:rsidP="00DF755F">
      <w:pPr>
        <w:pStyle w:val="NoSpacing"/>
        <w:rPr>
          <w:sz w:val="28"/>
          <w:szCs w:val="28"/>
        </w:rPr>
      </w:pPr>
      <w:r>
        <w:rPr>
          <w:sz w:val="28"/>
          <w:szCs w:val="28"/>
        </w:rPr>
        <w:t>Parents</w:t>
      </w:r>
    </w:p>
    <w:p w:rsidR="00F43D1C" w:rsidRDefault="00F43D1C" w:rsidP="00D87E51">
      <w:pPr>
        <w:pStyle w:val="NoSpacing"/>
        <w:rPr>
          <w:sz w:val="28"/>
          <w:szCs w:val="28"/>
        </w:rPr>
      </w:pPr>
    </w:p>
    <w:p w:rsidR="00F43D1C" w:rsidRDefault="00F43D1C" w:rsidP="00D87E51">
      <w:pPr>
        <w:pStyle w:val="NoSpacing"/>
        <w:jc w:val="both"/>
        <w:rPr>
          <w:sz w:val="28"/>
          <w:szCs w:val="28"/>
        </w:rPr>
      </w:pPr>
      <w:r w:rsidRPr="00DF755F">
        <w:rPr>
          <w:sz w:val="28"/>
          <w:szCs w:val="28"/>
        </w:rPr>
        <w:t>As you know your son</w:t>
      </w:r>
      <w:r>
        <w:rPr>
          <w:sz w:val="28"/>
          <w:szCs w:val="28"/>
        </w:rPr>
        <w:t xml:space="preserve">, is a candidate for the high rank of Eagle Scout.                                                                                                                                                                                                                                                                                                                                                                                                                                                                                                                                                       Part of the process in becoming an Eagle Scout is the gathering of letters of recommendation from persons who are familiar with and know your son well enough to provide the Board of Review with said letters.  The Staten Island Council Advancement Committee is presently in the process of gathering these letters of recommendation. </w:t>
      </w:r>
    </w:p>
    <w:p w:rsidR="00F43D1C" w:rsidRDefault="00F43D1C" w:rsidP="00DF755F">
      <w:pPr>
        <w:pStyle w:val="NoSpacing"/>
        <w:jc w:val="both"/>
        <w:rPr>
          <w:sz w:val="28"/>
          <w:szCs w:val="28"/>
        </w:rPr>
      </w:pPr>
    </w:p>
    <w:p w:rsidR="00F43D1C" w:rsidRDefault="00F43D1C" w:rsidP="00DF755F">
      <w:pPr>
        <w:pStyle w:val="NoSpacing"/>
        <w:jc w:val="both"/>
        <w:rPr>
          <w:sz w:val="28"/>
          <w:szCs w:val="28"/>
        </w:rPr>
      </w:pPr>
      <w:r>
        <w:rPr>
          <w:sz w:val="28"/>
          <w:szCs w:val="28"/>
        </w:rPr>
        <w:t>In addition to the aforementioned letters the Boy Scouts of America require a letter from the candidate’s parents in order to provide some back ground information about the young man in relation to his family and home life.</w:t>
      </w:r>
    </w:p>
    <w:p w:rsidR="00F43D1C" w:rsidRDefault="00F43D1C" w:rsidP="00DF755F">
      <w:pPr>
        <w:pStyle w:val="NoSpacing"/>
        <w:jc w:val="both"/>
        <w:rPr>
          <w:sz w:val="28"/>
          <w:szCs w:val="28"/>
        </w:rPr>
      </w:pPr>
    </w:p>
    <w:p w:rsidR="00F43D1C" w:rsidRDefault="00F43D1C" w:rsidP="003C6068">
      <w:pPr>
        <w:pStyle w:val="NoSpacing"/>
        <w:jc w:val="both"/>
        <w:rPr>
          <w:b/>
          <w:sz w:val="28"/>
          <w:szCs w:val="28"/>
        </w:rPr>
      </w:pPr>
      <w:r>
        <w:rPr>
          <w:sz w:val="28"/>
          <w:szCs w:val="28"/>
        </w:rPr>
        <w:t xml:space="preserve">For your ready reference a Board of Review cannot be convened until the Advancement Committee has all the required letters in hand.  Therefore I would ask that you provide your letter as soon as possible.  Please note that your letter will not be seen by any one other then the members of the Board of Review and representatives of the Advancement Committee.  You may, if you so desire, share your thoughts with your son.  For Please address the letter to </w:t>
      </w:r>
      <w:r>
        <w:rPr>
          <w:b/>
          <w:sz w:val="28"/>
          <w:szCs w:val="28"/>
        </w:rPr>
        <w:t>“Whom it May Concern.”</w:t>
      </w:r>
    </w:p>
    <w:p w:rsidR="00F43D1C" w:rsidRPr="00E7465E" w:rsidRDefault="00F43D1C" w:rsidP="003C6068">
      <w:pPr>
        <w:pStyle w:val="NoSpacing"/>
        <w:jc w:val="both"/>
        <w:rPr>
          <w:b/>
          <w:i/>
          <w:sz w:val="28"/>
          <w:szCs w:val="28"/>
        </w:rPr>
      </w:pPr>
    </w:p>
    <w:p w:rsidR="00F43D1C" w:rsidRPr="00EA3659" w:rsidRDefault="00F43D1C" w:rsidP="003C6068">
      <w:pPr>
        <w:pStyle w:val="NoSpacing"/>
        <w:jc w:val="both"/>
        <w:rPr>
          <w:b/>
          <w:i/>
          <w:sz w:val="28"/>
          <w:szCs w:val="28"/>
          <w:u w:val="single"/>
        </w:rPr>
      </w:pPr>
      <w:r w:rsidRPr="00EA3659">
        <w:rPr>
          <w:b/>
          <w:i/>
          <w:sz w:val="28"/>
          <w:szCs w:val="28"/>
          <w:u w:val="single"/>
        </w:rPr>
        <w:t>Please reply promptly.</w:t>
      </w:r>
    </w:p>
    <w:p w:rsidR="00F43D1C" w:rsidRDefault="00F43D1C" w:rsidP="003C6068">
      <w:pPr>
        <w:pStyle w:val="NoSpacing"/>
        <w:jc w:val="both"/>
        <w:rPr>
          <w:sz w:val="28"/>
          <w:szCs w:val="28"/>
        </w:rPr>
      </w:pPr>
    </w:p>
    <w:p w:rsidR="00F43D1C" w:rsidRDefault="00F43D1C" w:rsidP="003C6068">
      <w:pPr>
        <w:pStyle w:val="NoSpacing"/>
        <w:jc w:val="both"/>
        <w:rPr>
          <w:sz w:val="28"/>
          <w:szCs w:val="28"/>
        </w:rPr>
      </w:pPr>
      <w:r>
        <w:rPr>
          <w:sz w:val="28"/>
          <w:szCs w:val="28"/>
        </w:rPr>
        <w:t>Yours in Scouting,</w:t>
      </w:r>
    </w:p>
    <w:p w:rsidR="00F43D1C" w:rsidRPr="003C6068" w:rsidRDefault="00F43D1C" w:rsidP="003C6068">
      <w:pPr>
        <w:pStyle w:val="NoSpacing"/>
        <w:jc w:val="both"/>
        <w:rPr>
          <w:sz w:val="28"/>
          <w:szCs w:val="28"/>
        </w:rPr>
      </w:pPr>
      <w:r>
        <w:rPr>
          <w:sz w:val="28"/>
          <w:szCs w:val="28"/>
        </w:rPr>
        <w:t>Council Eagle Scout Coordinator</w:t>
      </w:r>
    </w:p>
    <w:p w:rsidR="00F43D1C" w:rsidRDefault="00F43D1C" w:rsidP="00DF755F">
      <w:pPr>
        <w:pStyle w:val="NoSpacing"/>
      </w:pPr>
    </w:p>
    <w:p w:rsidR="00F43D1C" w:rsidRDefault="00F43D1C" w:rsidP="00DF755F">
      <w:pPr>
        <w:pStyle w:val="NoSpacing"/>
      </w:pPr>
    </w:p>
    <w:p w:rsidR="00F43D1C" w:rsidRDefault="00F43D1C" w:rsidP="00DF755F">
      <w:pPr>
        <w:pStyle w:val="NoSpacing"/>
      </w:pPr>
    </w:p>
    <w:p w:rsidR="00F43D1C" w:rsidRDefault="00F43D1C" w:rsidP="00DF755F">
      <w:pPr>
        <w:pStyle w:val="NoSpacing"/>
        <w:rPr>
          <w:sz w:val="28"/>
          <w:szCs w:val="28"/>
        </w:rPr>
      </w:pPr>
      <w:r w:rsidRPr="00EA3659">
        <w:rPr>
          <w:sz w:val="28"/>
          <w:szCs w:val="28"/>
        </w:rPr>
        <w:t>Letters may be mailed to</w:t>
      </w:r>
      <w:r>
        <w:rPr>
          <w:sz w:val="28"/>
          <w:szCs w:val="28"/>
        </w:rPr>
        <w:t>:</w:t>
      </w:r>
    </w:p>
    <w:p w:rsidR="00F43D1C" w:rsidRDefault="00F43D1C" w:rsidP="00DF755F">
      <w:pPr>
        <w:pStyle w:val="NoSpacing"/>
        <w:rPr>
          <w:sz w:val="28"/>
          <w:szCs w:val="28"/>
        </w:rPr>
      </w:pPr>
    </w:p>
    <w:p w:rsidR="00F43D1C" w:rsidRDefault="00F43D1C" w:rsidP="00DF755F">
      <w:pPr>
        <w:pStyle w:val="NoSpacing"/>
        <w:rPr>
          <w:sz w:val="28"/>
          <w:szCs w:val="28"/>
        </w:rPr>
      </w:pPr>
      <w:r>
        <w:rPr>
          <w:sz w:val="28"/>
          <w:szCs w:val="28"/>
        </w:rPr>
        <w:t>Thomas Zablocki</w:t>
      </w:r>
    </w:p>
    <w:p w:rsidR="00F43D1C" w:rsidRDefault="00F43D1C" w:rsidP="00DF755F">
      <w:pPr>
        <w:pStyle w:val="NoSpacing"/>
        <w:rPr>
          <w:sz w:val="28"/>
          <w:szCs w:val="28"/>
        </w:rPr>
      </w:pPr>
      <w:smartTag w:uri="urn:schemas-microsoft-com:office:smarttags" w:element="address">
        <w:smartTag w:uri="urn:schemas-microsoft-com:office:smarttags" w:element="Street">
          <w:r>
            <w:rPr>
              <w:sz w:val="28"/>
              <w:szCs w:val="28"/>
            </w:rPr>
            <w:t>355 Barlow Ave</w:t>
          </w:r>
        </w:smartTag>
      </w:smartTag>
    </w:p>
    <w:p w:rsidR="00F43D1C" w:rsidRDefault="00F43D1C" w:rsidP="00DF755F">
      <w:pPr>
        <w:pStyle w:val="NoSpacing"/>
        <w:rPr>
          <w:sz w:val="28"/>
          <w:szCs w:val="28"/>
        </w:rPr>
      </w:pPr>
      <w:smartTag w:uri="urn:schemas-microsoft-com:office:smarttags" w:element="place">
        <w:smartTag w:uri="urn:schemas-microsoft-com:office:smarttags" w:element="City">
          <w:r>
            <w:rPr>
              <w:sz w:val="28"/>
              <w:szCs w:val="28"/>
            </w:rPr>
            <w:t>Staten Island</w:t>
          </w:r>
        </w:smartTag>
        <w:r>
          <w:rPr>
            <w:sz w:val="28"/>
            <w:szCs w:val="28"/>
          </w:rPr>
          <w:t xml:space="preserve">, </w:t>
        </w:r>
        <w:smartTag w:uri="urn:schemas-microsoft-com:office:smarttags" w:element="PostalCode">
          <w:smartTag w:uri="urn:schemas-microsoft-com:office:smarttags" w:element="State">
            <w:r>
              <w:rPr>
                <w:sz w:val="28"/>
                <w:szCs w:val="28"/>
              </w:rPr>
              <w:t>NY</w:t>
            </w:r>
          </w:smartTag>
        </w:smartTag>
        <w:r>
          <w:rPr>
            <w:sz w:val="28"/>
            <w:szCs w:val="28"/>
          </w:rPr>
          <w:t xml:space="preserve"> </w:t>
        </w:r>
        <w:smartTag w:uri="urn:schemas-microsoft-com:office:smarttags" w:element="place">
          <w:r>
            <w:rPr>
              <w:sz w:val="28"/>
              <w:szCs w:val="28"/>
            </w:rPr>
            <w:t>10308</w:t>
          </w:r>
        </w:smartTag>
      </w:smartTag>
    </w:p>
    <w:p w:rsidR="00F43D1C" w:rsidRDefault="00F43D1C" w:rsidP="00DF755F">
      <w:pPr>
        <w:pStyle w:val="NoSpacing"/>
        <w:rPr>
          <w:sz w:val="28"/>
          <w:szCs w:val="28"/>
        </w:rPr>
      </w:pPr>
    </w:p>
    <w:p w:rsidR="00F43D1C" w:rsidRDefault="00F43D1C" w:rsidP="00DF755F">
      <w:pPr>
        <w:pStyle w:val="NoSpacing"/>
        <w:rPr>
          <w:sz w:val="28"/>
          <w:szCs w:val="28"/>
        </w:rPr>
      </w:pPr>
      <w:r>
        <w:rPr>
          <w:sz w:val="28"/>
          <w:szCs w:val="28"/>
        </w:rPr>
        <w:t>Or emailed to:</w:t>
      </w:r>
    </w:p>
    <w:p w:rsidR="00F43D1C" w:rsidRPr="00EA3659" w:rsidRDefault="00F43D1C" w:rsidP="00DF755F">
      <w:pPr>
        <w:pStyle w:val="NoSpacing"/>
        <w:rPr>
          <w:sz w:val="28"/>
          <w:szCs w:val="28"/>
        </w:rPr>
      </w:pPr>
      <w:r>
        <w:rPr>
          <w:sz w:val="28"/>
          <w:szCs w:val="28"/>
        </w:rPr>
        <w:t>reference@siadvancement.org</w:t>
      </w:r>
      <w:r w:rsidRPr="00EA3659">
        <w:rPr>
          <w:sz w:val="28"/>
          <w:szCs w:val="28"/>
        </w:rPr>
        <w:t xml:space="preserve"> </w:t>
      </w:r>
    </w:p>
    <w:sectPr w:rsidR="00F43D1C" w:rsidRPr="00EA3659" w:rsidSect="006F6081">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8"/>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55F"/>
    <w:rsid w:val="0003198C"/>
    <w:rsid w:val="00045E0E"/>
    <w:rsid w:val="00066792"/>
    <w:rsid w:val="00080998"/>
    <w:rsid w:val="000E2270"/>
    <w:rsid w:val="001335A8"/>
    <w:rsid w:val="002052B0"/>
    <w:rsid w:val="002A4A82"/>
    <w:rsid w:val="002B1E93"/>
    <w:rsid w:val="002D5032"/>
    <w:rsid w:val="0032181C"/>
    <w:rsid w:val="003C6068"/>
    <w:rsid w:val="0049557A"/>
    <w:rsid w:val="004A3EB3"/>
    <w:rsid w:val="004D398E"/>
    <w:rsid w:val="00521885"/>
    <w:rsid w:val="00526B21"/>
    <w:rsid w:val="00547CEA"/>
    <w:rsid w:val="005602E3"/>
    <w:rsid w:val="006252EA"/>
    <w:rsid w:val="00627AD6"/>
    <w:rsid w:val="00653B28"/>
    <w:rsid w:val="006B1D98"/>
    <w:rsid w:val="006F6081"/>
    <w:rsid w:val="007141FA"/>
    <w:rsid w:val="007D1E17"/>
    <w:rsid w:val="00906D0F"/>
    <w:rsid w:val="0093340A"/>
    <w:rsid w:val="00935FAE"/>
    <w:rsid w:val="00966F22"/>
    <w:rsid w:val="009A1292"/>
    <w:rsid w:val="00A74EA6"/>
    <w:rsid w:val="00AA211E"/>
    <w:rsid w:val="00B77E3A"/>
    <w:rsid w:val="00BB001B"/>
    <w:rsid w:val="00BD738D"/>
    <w:rsid w:val="00C6706F"/>
    <w:rsid w:val="00CA71BE"/>
    <w:rsid w:val="00CC2893"/>
    <w:rsid w:val="00D87E51"/>
    <w:rsid w:val="00DF755F"/>
    <w:rsid w:val="00E7465E"/>
    <w:rsid w:val="00EA3659"/>
    <w:rsid w:val="00EF6436"/>
    <w:rsid w:val="00F43D1C"/>
    <w:rsid w:val="00FC30F0"/>
    <w:rsid w:val="00FD62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45E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75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277</Words>
  <Characters>1581</Characters>
  <Application>Microsoft Office Outlook</Application>
  <DocSecurity>0</DocSecurity>
  <Lines>0</Lines>
  <Paragraphs>0</Paragraphs>
  <ScaleCrop>false</ScaleCrop>
  <Company>Unknown 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subject/>
  <dc:creator>Owner</dc:creator>
  <cp:keywords/>
  <dc:description/>
  <cp:lastModifiedBy>thomas zablocki</cp:lastModifiedBy>
  <cp:revision>3</cp:revision>
  <cp:lastPrinted>2015-04-22T17:13:00Z</cp:lastPrinted>
  <dcterms:created xsi:type="dcterms:W3CDTF">2015-05-07T20:29:00Z</dcterms:created>
  <dcterms:modified xsi:type="dcterms:W3CDTF">2015-06-09T15:17:00Z</dcterms:modified>
</cp:coreProperties>
</file>